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16"/>
        <w:tblW w:w="9639" w:type="dxa"/>
        <w:tblLook w:val="04A0" w:firstRow="1" w:lastRow="0" w:firstColumn="1" w:lastColumn="0" w:noHBand="0" w:noVBand="1"/>
      </w:tblPr>
      <w:tblGrid>
        <w:gridCol w:w="5387"/>
        <w:gridCol w:w="1701"/>
        <w:gridCol w:w="2551"/>
      </w:tblGrid>
      <w:tr w:rsidR="00842BE9" w:rsidTr="0040122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42BE9" w:rsidRPr="003566AF" w:rsidRDefault="00842BE9" w:rsidP="009319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CAPITAL OPERATIVO PARA PAGO DE NOMINA SALARIAL</w:t>
            </w:r>
          </w:p>
        </w:tc>
      </w:tr>
      <w:tr w:rsidR="00842BE9" w:rsidTr="0040122C">
        <w:trPr>
          <w:trHeight w:val="70"/>
        </w:trPr>
        <w:tc>
          <w:tcPr>
            <w:tcW w:w="963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42BE9" w:rsidRPr="003566AF" w:rsidRDefault="00842BE9" w:rsidP="009319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COVID-19</w:t>
            </w:r>
          </w:p>
        </w:tc>
      </w:tr>
      <w:tr w:rsidR="00842BE9" w:rsidTr="009319F6">
        <w:trPr>
          <w:trHeight w:val="29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FA" w:rsidRPr="00AA35DA" w:rsidRDefault="00DD69FA" w:rsidP="009319F6">
            <w:pPr>
              <w:rPr>
                <w:color w:val="000000" w:themeColor="text1"/>
                <w:sz w:val="24"/>
                <w:szCs w:val="24"/>
              </w:rPr>
            </w:pPr>
            <w:r w:rsidRPr="00DD69FA">
              <w:rPr>
                <w:color w:val="000000" w:themeColor="text1"/>
                <w:sz w:val="24"/>
                <w:szCs w:val="24"/>
              </w:rPr>
              <w:t>MICROEMPRESA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D69FA">
              <w:rPr>
                <w:color w:val="000000" w:themeColor="text1"/>
                <w:sz w:val="20"/>
                <w:szCs w:val="20"/>
              </w:rPr>
              <w:t>Hasta un máximo de 10 personas</w:t>
            </w:r>
            <w:r>
              <w:rPr>
                <w:color w:val="000000" w:themeColor="text1"/>
                <w:sz w:val="20"/>
                <w:szCs w:val="20"/>
              </w:rPr>
              <w:t xml:space="preserve"> incluido su propietario y cuya facturación anual no supere G. 500.000.000 (</w:t>
            </w:r>
            <w:r w:rsidR="009319F6">
              <w:rPr>
                <w:color w:val="000000" w:themeColor="text1"/>
                <w:sz w:val="20"/>
                <w:szCs w:val="20"/>
              </w:rPr>
              <w:t>guaraníes quinientos mil).</w:t>
            </w:r>
          </w:p>
          <w:p w:rsidR="00DD69FA" w:rsidRPr="00DD69FA" w:rsidRDefault="00AA35DA" w:rsidP="009319F6">
            <w:pPr>
              <w:rPr>
                <w:color w:val="000000" w:themeColor="text1"/>
              </w:rPr>
            </w:pPr>
            <w:r w:rsidRPr="00DD69FA">
              <w:rPr>
                <w:noProof/>
                <w:color w:val="000000" w:themeColor="text1"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BA165" wp14:editId="340B948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F25D0" id="Elipse 2" o:spid="_x0000_s1026" style="position:absolute;margin-left:247pt;margin-top:2.9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Pr="00DD69FA">
              <w:rPr>
                <w:noProof/>
                <w:color w:val="000000" w:themeColor="text1"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8890</wp:posOffset>
                      </wp:positionV>
                      <wp:extent cx="133350" cy="123825"/>
                      <wp:effectExtent l="0" t="0" r="19050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4EDDC" id="Elipse 1" o:spid="_x0000_s1026" style="position:absolute;margin-left:45.1pt;margin-top:.7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DD69FA">
              <w:rPr>
                <w:color w:val="000000" w:themeColor="text1"/>
              </w:rPr>
              <w:t xml:space="preserve">NIVEL 1   </w:t>
            </w:r>
            <w:r w:rsidR="00DD69FA">
              <w:rPr>
                <w:color w:val="FFFFFF" w:themeColor="background1"/>
              </w:rPr>
              <w:t xml:space="preserve">O      </w:t>
            </w:r>
            <w:r w:rsidR="00DD69FA" w:rsidRPr="00DD69FA">
              <w:rPr>
                <w:color w:val="000000" w:themeColor="text1"/>
              </w:rPr>
              <w:t>HASTA</w:t>
            </w:r>
            <w:r w:rsidR="00DD69FA">
              <w:rPr>
                <w:color w:val="000000" w:themeColor="text1"/>
              </w:rPr>
              <w:t xml:space="preserve"> 25 USM</w:t>
            </w:r>
            <w:r w:rsidR="00DD69FA" w:rsidRPr="00DD69FA">
              <w:rPr>
                <w:color w:val="000000" w:themeColor="text1"/>
              </w:rPr>
              <w:t xml:space="preserve"> </w:t>
            </w:r>
            <w:r w:rsidR="00DD69FA">
              <w:rPr>
                <w:color w:val="000000" w:themeColor="text1"/>
              </w:rPr>
              <w:t xml:space="preserve">                           NIVEL 2 </w:t>
            </w:r>
            <w:r w:rsidR="009319F6">
              <w:rPr>
                <w:color w:val="000000" w:themeColor="text1"/>
              </w:rPr>
              <w:t xml:space="preserve">           HASTA 50 USM</w:t>
            </w:r>
          </w:p>
        </w:tc>
      </w:tr>
      <w:tr w:rsidR="00842BE9" w:rsidTr="0040122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6228" w:themeFill="accent3" w:themeFillShade="80"/>
          </w:tcPr>
          <w:p w:rsidR="00842BE9" w:rsidRPr="003566AF" w:rsidRDefault="00842BE9" w:rsidP="009319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842BE9" w:rsidRPr="003566AF" w:rsidRDefault="00842BE9" w:rsidP="009319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ENTREGADO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6228" w:themeFill="accent3" w:themeFillShade="80"/>
          </w:tcPr>
          <w:p w:rsidR="00842BE9" w:rsidRPr="003566AF" w:rsidRDefault="00842BE9" w:rsidP="009319F6">
            <w:pPr>
              <w:jc w:val="center"/>
              <w:rPr>
                <w:b/>
                <w:color w:val="FFFFFF" w:themeColor="background1"/>
              </w:rPr>
            </w:pPr>
            <w:r w:rsidRPr="003566AF">
              <w:rPr>
                <w:b/>
                <w:color w:val="FFFFFF" w:themeColor="background1"/>
              </w:rPr>
              <w:t>Notas</w:t>
            </w:r>
          </w:p>
        </w:tc>
      </w:tr>
      <w:tr w:rsidR="00842BE9" w:rsidTr="0040122C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BE9" w:rsidRPr="006E239E" w:rsidRDefault="00842BE9" w:rsidP="009319F6">
            <w:pPr>
              <w:rPr>
                <w:sz w:val="6"/>
              </w:rPr>
            </w:pPr>
          </w:p>
        </w:tc>
      </w:tr>
      <w:tr w:rsidR="00842BE9" w:rsidTr="0040122C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842BE9" w:rsidRPr="00AA35DA" w:rsidRDefault="00842BE9" w:rsidP="009319F6">
            <w:pPr>
              <w:rPr>
                <w:b/>
                <w:sz w:val="28"/>
                <w:szCs w:val="28"/>
              </w:rPr>
            </w:pPr>
            <w:r w:rsidRPr="00AA35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Legajo del Microempresario Nivel 1 y Nivel 2</w:t>
            </w:r>
          </w:p>
        </w:tc>
      </w:tr>
      <w:tr w:rsidR="00842BE9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</w:tcPr>
          <w:p w:rsidR="00842BE9" w:rsidRPr="00CB3435" w:rsidRDefault="00842BE9" w:rsidP="009319F6">
            <w:pPr>
              <w:rPr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842BE9" w:rsidRDefault="00842BE9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</w:tcPr>
          <w:p w:rsidR="00842BE9" w:rsidRDefault="00842BE9" w:rsidP="009319F6"/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9319F6" w:rsidRPr="00AA35DA" w:rsidRDefault="009319F6" w:rsidP="009319F6">
            <w:pPr>
              <w:pStyle w:val="Prrafodelista"/>
              <w:numPr>
                <w:ilvl w:val="0"/>
                <w:numId w:val="3"/>
              </w:numPr>
            </w:pPr>
            <w:r w:rsidRPr="00AA35DA">
              <w:t>Solicitud de préstamo firmado</w:t>
            </w:r>
          </w:p>
          <w:p w:rsidR="009319F6" w:rsidRPr="00AA35DA" w:rsidRDefault="009319F6" w:rsidP="009319F6"/>
          <w:p w:rsidR="00842BE9" w:rsidRPr="00AA35DA" w:rsidRDefault="00842BE9" w:rsidP="009319F6">
            <w:pPr>
              <w:pStyle w:val="Prrafode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AA35DA">
              <w:t>Fotocopia simple de Cédula de Identidad Civil vigente</w:t>
            </w:r>
          </w:p>
          <w:p w:rsidR="00AA35DA" w:rsidRPr="00AA35DA" w:rsidRDefault="00AA35DA" w:rsidP="00AA35DA">
            <w:pPr>
              <w:rPr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Default="0040122C" w:rsidP="009319F6">
            <w:r>
              <w:t>--------------------</w:t>
            </w:r>
          </w:p>
          <w:p w:rsidR="0040122C" w:rsidRDefault="0040122C" w:rsidP="009319F6"/>
          <w:p w:rsidR="0040122C" w:rsidRDefault="0040122C" w:rsidP="009319F6">
            <w:r>
              <w:t>--------------------</w:t>
            </w:r>
          </w:p>
          <w:p w:rsidR="0040122C" w:rsidRDefault="0040122C" w:rsidP="009319F6"/>
          <w:p w:rsidR="0040122C" w:rsidRPr="00AA35DA" w:rsidRDefault="0040122C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Default="0040122C" w:rsidP="009319F6">
            <w:r>
              <w:t>----------------------------------</w:t>
            </w:r>
          </w:p>
          <w:p w:rsidR="0040122C" w:rsidRDefault="0040122C" w:rsidP="009319F6"/>
          <w:p w:rsidR="0040122C" w:rsidRPr="00AA35DA" w:rsidRDefault="0040122C" w:rsidP="009319F6">
            <w:r>
              <w:t>----------------------------------</w:t>
            </w:r>
          </w:p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AA35DA" w:rsidRDefault="00842BE9" w:rsidP="009319F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AA35DA">
              <w:t>Declaración Jurada de IVA de los 6 (seis) últimos meses</w:t>
            </w:r>
          </w:p>
          <w:p w:rsidR="00842BE9" w:rsidRPr="00AA35DA" w:rsidRDefault="00842BE9" w:rsidP="009319F6">
            <w:pPr>
              <w:rPr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AA35DA" w:rsidRDefault="0040122C" w:rsidP="009319F6">
            <w:r>
              <w:t>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Default="0040122C" w:rsidP="009319F6">
            <w:r>
              <w:t>----------------------------------</w:t>
            </w:r>
          </w:p>
          <w:p w:rsidR="0040122C" w:rsidRPr="00AA35DA" w:rsidRDefault="0040122C" w:rsidP="009319F6"/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AA35DA" w:rsidRDefault="009319F6" w:rsidP="009319F6">
            <w:pPr>
              <w:pStyle w:val="Prrafodelista"/>
              <w:numPr>
                <w:ilvl w:val="0"/>
                <w:numId w:val="3"/>
              </w:numPr>
            </w:pPr>
            <w:r w:rsidRPr="00AA35DA">
              <w:rPr>
                <w:color w:val="4F6228" w:themeColor="accent3" w:themeShade="80"/>
              </w:rPr>
              <w:t>Declaración Jurada sobre autenticidad de documentos</w:t>
            </w: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AA35DA" w:rsidRDefault="0040122C" w:rsidP="009319F6">
            <w:r>
              <w:t>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Pr="00AA35DA" w:rsidRDefault="0040122C" w:rsidP="0040122C">
            <w:r>
              <w:t>----------------------------------</w:t>
            </w:r>
          </w:p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</w:tcPr>
          <w:p w:rsidR="00842BE9" w:rsidRPr="00AA35DA" w:rsidRDefault="00842BE9" w:rsidP="00AA35DA">
            <w:pPr>
              <w:pStyle w:val="Prrafodelista"/>
              <w:rPr>
                <w:color w:val="4F6228" w:themeColor="accent3" w:themeShade="80"/>
              </w:rPr>
            </w:pPr>
          </w:p>
          <w:p w:rsidR="00AA35DA" w:rsidRDefault="00AA35DA" w:rsidP="009319F6">
            <w:pPr>
              <w:pStyle w:val="Prrafode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Manifestación de bienes del deudor como del codeudor o aval si hubiere.</w:t>
            </w:r>
          </w:p>
          <w:p w:rsidR="00AA35DA" w:rsidRDefault="00AA35DA" w:rsidP="00AA35DA">
            <w:pPr>
              <w:pStyle w:val="Prrafodelista"/>
              <w:rPr>
                <w:color w:val="4F6228" w:themeColor="accent3" w:themeShade="80"/>
              </w:rPr>
            </w:pPr>
          </w:p>
          <w:p w:rsidR="00842BE9" w:rsidRPr="009319F6" w:rsidRDefault="00842BE9" w:rsidP="009319F6">
            <w:pPr>
              <w:pStyle w:val="Prrafode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9319F6">
              <w:rPr>
                <w:color w:val="4F6228" w:themeColor="accent3" w:themeShade="80"/>
              </w:rPr>
              <w:t>Formulario de autorización CRC</w:t>
            </w:r>
          </w:p>
          <w:p w:rsidR="009319F6" w:rsidRPr="009319F6" w:rsidRDefault="009319F6" w:rsidP="009319F6">
            <w:pPr>
              <w:rPr>
                <w:u w:val="single"/>
              </w:rPr>
            </w:pPr>
          </w:p>
          <w:p w:rsidR="00842BE9" w:rsidRPr="009319F6" w:rsidRDefault="009319F6" w:rsidP="009319F6">
            <w:pPr>
              <w:pStyle w:val="Prrafode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9319F6">
              <w:rPr>
                <w:u w:val="single"/>
              </w:rPr>
              <w:t>Planilla, extracto y comprobante de pago al IPS,</w:t>
            </w:r>
            <w:r w:rsidRPr="009319F6">
              <w:t xml:space="preserve"> correspondiente a los últimos 2 (dos) meses previos a la presentación de la solicitud y/o  factu</w:t>
            </w:r>
            <w:r w:rsidR="00291EDB">
              <w:t xml:space="preserve">ras de prestadores de servicios </w:t>
            </w:r>
            <w:r w:rsidR="00291EDB" w:rsidRPr="00E3361C">
              <w:t>(copia simple)</w:t>
            </w:r>
          </w:p>
          <w:p w:rsidR="009319F6" w:rsidRPr="009319F6" w:rsidRDefault="009319F6" w:rsidP="009319F6">
            <w:pPr>
              <w:rPr>
                <w:color w:val="4F6228" w:themeColor="accent3" w:themeShade="80"/>
              </w:rPr>
            </w:pPr>
          </w:p>
          <w:p w:rsidR="009319F6" w:rsidRPr="009319F6" w:rsidRDefault="009319F6" w:rsidP="009319F6">
            <w:pPr>
              <w:pStyle w:val="Prrafode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9319F6">
              <w:rPr>
                <w:color w:val="4F6228" w:themeColor="accent3" w:themeShade="80"/>
              </w:rPr>
              <w:t>Planilla de Ministerio de Trabajo, los 2 (dos) últimos</w:t>
            </w:r>
          </w:p>
          <w:p w:rsidR="009319F6" w:rsidRPr="009319F6" w:rsidRDefault="009319F6" w:rsidP="009319F6">
            <w:pPr>
              <w:rPr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842BE9" w:rsidRDefault="00842BE9" w:rsidP="009319F6"/>
          <w:p w:rsidR="0040122C" w:rsidRDefault="0040122C" w:rsidP="009319F6">
            <w:r>
              <w:t>----------------------</w:t>
            </w:r>
          </w:p>
          <w:p w:rsidR="0040122C" w:rsidRDefault="0040122C" w:rsidP="009319F6"/>
          <w:p w:rsidR="0040122C" w:rsidRDefault="0040122C" w:rsidP="009319F6"/>
          <w:p w:rsidR="0040122C" w:rsidRDefault="0040122C" w:rsidP="009319F6">
            <w:r>
              <w:t>----------------------</w:t>
            </w:r>
          </w:p>
          <w:p w:rsidR="0040122C" w:rsidRDefault="0040122C" w:rsidP="009319F6"/>
          <w:p w:rsidR="0040122C" w:rsidRDefault="0040122C" w:rsidP="009319F6">
            <w:r>
              <w:t>----------------------</w:t>
            </w:r>
          </w:p>
          <w:p w:rsidR="0040122C" w:rsidRDefault="0040122C" w:rsidP="009319F6"/>
          <w:p w:rsidR="0040122C" w:rsidRDefault="0040122C" w:rsidP="009319F6"/>
          <w:p w:rsidR="0040122C" w:rsidRDefault="0040122C" w:rsidP="009319F6"/>
          <w:p w:rsidR="0040122C" w:rsidRDefault="0040122C" w:rsidP="009319F6">
            <w:r>
              <w:t>----------------------</w:t>
            </w:r>
          </w:p>
          <w:p w:rsidR="0040122C" w:rsidRDefault="0040122C" w:rsidP="009319F6"/>
          <w:p w:rsidR="0040122C" w:rsidRPr="009319F6" w:rsidRDefault="0040122C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</w:tcPr>
          <w:p w:rsidR="00842BE9" w:rsidRDefault="00842BE9" w:rsidP="009319F6"/>
          <w:p w:rsidR="0040122C" w:rsidRDefault="0040122C" w:rsidP="009319F6">
            <w:r>
              <w:t>----------------------------------</w:t>
            </w:r>
          </w:p>
          <w:p w:rsidR="0040122C" w:rsidRDefault="0040122C" w:rsidP="009319F6"/>
          <w:p w:rsidR="0040122C" w:rsidRDefault="0040122C" w:rsidP="009319F6"/>
          <w:p w:rsidR="0040122C" w:rsidRDefault="0040122C" w:rsidP="009319F6">
            <w:r>
              <w:t>----------------------------------</w:t>
            </w:r>
          </w:p>
          <w:p w:rsidR="0040122C" w:rsidRDefault="0040122C" w:rsidP="009319F6"/>
          <w:p w:rsidR="0040122C" w:rsidRDefault="0040122C" w:rsidP="009319F6">
            <w:r>
              <w:t>----------------------------------</w:t>
            </w:r>
          </w:p>
          <w:p w:rsidR="0040122C" w:rsidRDefault="0040122C" w:rsidP="009319F6"/>
          <w:p w:rsidR="0040122C" w:rsidRDefault="0040122C" w:rsidP="009319F6"/>
          <w:p w:rsidR="0040122C" w:rsidRDefault="0040122C" w:rsidP="009319F6"/>
          <w:p w:rsidR="0040122C" w:rsidRDefault="0040122C" w:rsidP="009319F6">
            <w:r>
              <w:t>----------------------------------</w:t>
            </w:r>
          </w:p>
          <w:p w:rsidR="0040122C" w:rsidRDefault="0040122C" w:rsidP="009319F6"/>
          <w:p w:rsidR="0040122C" w:rsidRPr="009319F6" w:rsidRDefault="0040122C" w:rsidP="009319F6"/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9319F6" w:rsidRDefault="009319F6" w:rsidP="009319F6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</w:t>
            </w:r>
            <w:r w:rsidR="00842BE9" w:rsidRPr="009319F6">
              <w:t>omprobante de pago de algún servicio básico (ANDE, ESSAP o COPACO), cuya antigüedad de la misma podrá ser de hasta 3 (tres) meses anteriores (copia simple)</w:t>
            </w:r>
          </w:p>
          <w:p w:rsidR="00842BE9" w:rsidRPr="009319F6" w:rsidRDefault="00842BE9" w:rsidP="009319F6">
            <w:pPr>
              <w:rPr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Default="0040122C" w:rsidP="009319F6">
            <w:r>
              <w:t>----------------------</w:t>
            </w:r>
          </w:p>
          <w:p w:rsidR="0040122C" w:rsidRDefault="0040122C" w:rsidP="009319F6"/>
          <w:p w:rsidR="0040122C" w:rsidRDefault="0040122C" w:rsidP="009319F6"/>
          <w:p w:rsidR="0040122C" w:rsidRDefault="0040122C" w:rsidP="009319F6"/>
          <w:p w:rsidR="0040122C" w:rsidRPr="009319F6" w:rsidRDefault="0040122C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Default="0040122C" w:rsidP="009319F6">
            <w:r>
              <w:t>----------------------------------</w:t>
            </w:r>
          </w:p>
          <w:p w:rsidR="0040122C" w:rsidRDefault="0040122C" w:rsidP="009319F6"/>
          <w:p w:rsidR="0040122C" w:rsidRDefault="0040122C" w:rsidP="009319F6"/>
          <w:p w:rsidR="0040122C" w:rsidRDefault="0040122C" w:rsidP="009319F6"/>
          <w:p w:rsidR="0040122C" w:rsidRPr="009319F6" w:rsidRDefault="0040122C" w:rsidP="009319F6"/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9319F6" w:rsidRDefault="00842BE9" w:rsidP="009319F6">
            <w:pPr>
              <w:pStyle w:val="Prrafode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9319F6">
              <w:t>Croquis de ubicación del domicilio del solicitante y de su negocio</w:t>
            </w: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Default="0040122C" w:rsidP="009319F6">
            <w:r>
              <w:t>----------------------</w:t>
            </w:r>
          </w:p>
          <w:p w:rsidR="0040122C" w:rsidRPr="009319F6" w:rsidRDefault="0040122C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Pr="009319F6" w:rsidRDefault="0040122C" w:rsidP="009319F6">
            <w:r>
              <w:t>----------------------------------</w:t>
            </w:r>
          </w:p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AA35DA" w:rsidRDefault="00AA35DA" w:rsidP="009319F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842BE9" w:rsidRPr="009319F6" w:rsidRDefault="00842BE9" w:rsidP="009319F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319F6">
              <w:rPr>
                <w:b/>
                <w:u w:val="single"/>
              </w:rPr>
              <w:t>Para Personas Jurídicas se requerirá adicionalmente de:</w:t>
            </w:r>
          </w:p>
          <w:p w:rsidR="00842BE9" w:rsidRPr="009319F6" w:rsidRDefault="00842BE9" w:rsidP="009319F6">
            <w:pPr>
              <w:rPr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9319F6" w:rsidRDefault="00842BE9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Pr="009319F6" w:rsidRDefault="00842BE9" w:rsidP="009319F6"/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9319F6" w:rsidRDefault="00842BE9" w:rsidP="009319F6">
            <w:pPr>
              <w:pStyle w:val="Prrafodelista"/>
              <w:numPr>
                <w:ilvl w:val="0"/>
                <w:numId w:val="4"/>
              </w:numPr>
              <w:rPr>
                <w:color w:val="4F6228" w:themeColor="accent3" w:themeShade="80"/>
              </w:rPr>
            </w:pPr>
            <w:r w:rsidRPr="009319F6">
              <w:t>Fotocopia del RUC de la empresa y fotocopia simple de cédula de identidad vigente de los firmantes solidariamente con la Sociedad</w:t>
            </w: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Default="0040122C" w:rsidP="009319F6">
            <w:r>
              <w:t>----------------------</w:t>
            </w:r>
          </w:p>
          <w:p w:rsidR="0040122C" w:rsidRDefault="0040122C" w:rsidP="009319F6"/>
          <w:p w:rsidR="0040122C" w:rsidRPr="009319F6" w:rsidRDefault="0040122C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Pr="009319F6" w:rsidRDefault="0040122C" w:rsidP="009319F6">
            <w:r>
              <w:t>----------------------------------</w:t>
            </w:r>
          </w:p>
        </w:tc>
      </w:tr>
      <w:tr w:rsidR="00842BE9" w:rsidRPr="009319F6" w:rsidTr="0040122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9319F6" w:rsidRDefault="00842BE9" w:rsidP="009319F6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19F6">
              <w:rPr>
                <w:rFonts w:asciiTheme="minorHAnsi" w:hAnsiTheme="minorHAnsi"/>
                <w:color w:val="auto"/>
                <w:sz w:val="22"/>
                <w:szCs w:val="22"/>
              </w:rPr>
              <w:t>Fotocopia simple de la Escritura de Constitución de la Sociedad, Estatutos Sociales y modificaciones si hubiere, inscriptos en el Registro Público correspondiente</w:t>
            </w: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Default="0040122C" w:rsidP="009319F6">
            <w:r>
              <w:t>----------------------</w:t>
            </w:r>
          </w:p>
          <w:p w:rsidR="0040122C" w:rsidRDefault="0040122C" w:rsidP="009319F6"/>
          <w:p w:rsidR="0040122C" w:rsidRDefault="0040122C" w:rsidP="009319F6"/>
          <w:p w:rsidR="0040122C" w:rsidRPr="009319F6" w:rsidRDefault="0040122C" w:rsidP="009319F6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842BE9" w:rsidRPr="009319F6" w:rsidRDefault="0040122C" w:rsidP="009319F6">
            <w:r>
              <w:t>----------------------------------</w:t>
            </w:r>
          </w:p>
        </w:tc>
      </w:tr>
      <w:tr w:rsidR="00842BE9" w:rsidTr="0040122C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Pr="009319F6" w:rsidRDefault="00842BE9" w:rsidP="009319F6">
            <w:pPr>
              <w:pStyle w:val="Prrafodelista"/>
              <w:numPr>
                <w:ilvl w:val="0"/>
                <w:numId w:val="4"/>
              </w:numPr>
              <w:rPr>
                <w:color w:val="4F6228" w:themeColor="accent3" w:themeShade="80"/>
              </w:rPr>
            </w:pPr>
            <w:r w:rsidRPr="009319F6">
              <w:t>Acta de última asamblea de designación de autoridades en ejercicio, fotocopia simple (Sociedades Anónimas)</w:t>
            </w:r>
          </w:p>
        </w:tc>
        <w:tc>
          <w:tcPr>
            <w:tcW w:w="1701" w:type="dxa"/>
            <w:tcBorders>
              <w:top w:val="nil"/>
              <w:left w:val="dashSmallGap" w:sz="8" w:space="0" w:color="4F6228" w:themeColor="accent3" w:themeShade="80"/>
              <w:bottom w:val="single" w:sz="4" w:space="0" w:color="auto"/>
              <w:right w:val="dashSmallGap" w:sz="8" w:space="0" w:color="4F6228" w:themeColor="accent3" w:themeShade="80"/>
            </w:tcBorders>
            <w:shd w:val="clear" w:color="auto" w:fill="auto"/>
          </w:tcPr>
          <w:p w:rsidR="00842BE9" w:rsidRDefault="0040122C" w:rsidP="009319F6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9" w:rsidRDefault="0040122C" w:rsidP="009319F6">
            <w:r>
              <w:t>----------------------------------</w:t>
            </w:r>
          </w:p>
        </w:tc>
      </w:tr>
    </w:tbl>
    <w:p w:rsidR="003566AF" w:rsidRDefault="003566AF" w:rsidP="00BE4998"/>
    <w:sectPr w:rsidR="003566AF" w:rsidSect="008E6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38" w:rsidRDefault="004B6D38" w:rsidP="003566AF">
      <w:pPr>
        <w:spacing w:line="240" w:lineRule="auto"/>
      </w:pPr>
      <w:r>
        <w:separator/>
      </w:r>
    </w:p>
  </w:endnote>
  <w:endnote w:type="continuationSeparator" w:id="0">
    <w:p w:rsidR="004B6D38" w:rsidRDefault="004B6D38" w:rsidP="0035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38" w:rsidRDefault="004B6D38" w:rsidP="003566AF">
      <w:pPr>
        <w:spacing w:line="240" w:lineRule="auto"/>
      </w:pPr>
      <w:r>
        <w:separator/>
      </w:r>
    </w:p>
  </w:footnote>
  <w:footnote w:type="continuationSeparator" w:id="0">
    <w:p w:rsidR="004B6D38" w:rsidRDefault="004B6D38" w:rsidP="003566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16A6B"/>
    <w:multiLevelType w:val="hybridMultilevel"/>
    <w:tmpl w:val="FA287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0B5"/>
    <w:multiLevelType w:val="multilevel"/>
    <w:tmpl w:val="33A0D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651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A193BE4"/>
    <w:multiLevelType w:val="multilevel"/>
    <w:tmpl w:val="33A0D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651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26B4821"/>
    <w:multiLevelType w:val="hybridMultilevel"/>
    <w:tmpl w:val="60F86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5"/>
    <w:rsid w:val="00030F75"/>
    <w:rsid w:val="0008537D"/>
    <w:rsid w:val="000F2589"/>
    <w:rsid w:val="00163852"/>
    <w:rsid w:val="001E5C9F"/>
    <w:rsid w:val="00254624"/>
    <w:rsid w:val="00291EDB"/>
    <w:rsid w:val="003566AF"/>
    <w:rsid w:val="0040122C"/>
    <w:rsid w:val="00402149"/>
    <w:rsid w:val="004B6D38"/>
    <w:rsid w:val="004E202A"/>
    <w:rsid w:val="00555A7C"/>
    <w:rsid w:val="005F7586"/>
    <w:rsid w:val="006F6D33"/>
    <w:rsid w:val="007F41D7"/>
    <w:rsid w:val="00842BE9"/>
    <w:rsid w:val="008A5BF1"/>
    <w:rsid w:val="008D3D2F"/>
    <w:rsid w:val="008E6671"/>
    <w:rsid w:val="009045AC"/>
    <w:rsid w:val="009319F6"/>
    <w:rsid w:val="00A01DCA"/>
    <w:rsid w:val="00AA35DA"/>
    <w:rsid w:val="00AF0014"/>
    <w:rsid w:val="00B061DB"/>
    <w:rsid w:val="00B81A4D"/>
    <w:rsid w:val="00BB0C41"/>
    <w:rsid w:val="00BE4998"/>
    <w:rsid w:val="00BE7810"/>
    <w:rsid w:val="00C56B2C"/>
    <w:rsid w:val="00CA37E7"/>
    <w:rsid w:val="00CB3435"/>
    <w:rsid w:val="00CB43F1"/>
    <w:rsid w:val="00D97369"/>
    <w:rsid w:val="00DD4E86"/>
    <w:rsid w:val="00DD69FA"/>
    <w:rsid w:val="00E0323A"/>
    <w:rsid w:val="00E269E0"/>
    <w:rsid w:val="00E95A56"/>
    <w:rsid w:val="00ED4D0A"/>
    <w:rsid w:val="00F21334"/>
    <w:rsid w:val="00F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AE731-7826-4587-ABC8-6808B63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6AF"/>
  </w:style>
  <w:style w:type="paragraph" w:styleId="Piedepgina">
    <w:name w:val="footer"/>
    <w:basedOn w:val="Normal"/>
    <w:link w:val="Piedepgina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AF"/>
  </w:style>
  <w:style w:type="paragraph" w:styleId="Textodeglobo">
    <w:name w:val="Balloon Text"/>
    <w:basedOn w:val="Normal"/>
    <w:link w:val="TextodegloboCar"/>
    <w:uiPriority w:val="99"/>
    <w:semiHidden/>
    <w:unhideWhenUsed/>
    <w:rsid w:val="0035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66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A5BF1"/>
    <w:rPr>
      <w:color w:val="808080"/>
    </w:rPr>
  </w:style>
  <w:style w:type="paragraph" w:customStyle="1" w:styleId="Default">
    <w:name w:val="Default"/>
    <w:rsid w:val="00CB343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Y" w:eastAsia="es-ES"/>
    </w:rPr>
  </w:style>
  <w:style w:type="paragraph" w:styleId="Prrafodelista">
    <w:name w:val="List Paragraph"/>
    <w:basedOn w:val="Normal"/>
    <w:uiPriority w:val="34"/>
    <w:qFormat/>
    <w:rsid w:val="0093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barrios\AppData\Roaming\Microsoft\Plantillas\Listado%20de%20m&#250;sica%20y%20pel&#237;cul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333-16AC-48A0-BD34-268DB4DEC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E9608-8772-4D2B-9D7B-70FAD2EA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de música y películas</Template>
  <TotalTime>9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subject/>
  <dc:creator>Elizabeth Cristina Barrios Ferrari</dc:creator>
  <cp:keywords/>
  <dc:description/>
  <cp:lastModifiedBy>Amanda Beatriz Leon Alder</cp:lastModifiedBy>
  <cp:revision>5</cp:revision>
  <cp:lastPrinted>2007-11-21T12:14:00Z</cp:lastPrinted>
  <dcterms:created xsi:type="dcterms:W3CDTF">2020-04-06T14:29:00Z</dcterms:created>
  <dcterms:modified xsi:type="dcterms:W3CDTF">2020-04-06T15:08:00Z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TC102569039990</vt:lpwstr>
  </property>
</Properties>
</file>